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F4" w:rsidRDefault="007452F4">
      <w:pPr>
        <w:pStyle w:val="Title"/>
        <w:rPr>
          <w:rFonts w:ascii="Footlight MT Light" w:hAnsi="Footlight MT Light"/>
        </w:rPr>
      </w:pPr>
      <w:r>
        <w:rPr>
          <w:rFonts w:ascii="Footlight MT Light" w:hAnsi="Footlight MT Light"/>
        </w:rPr>
        <w:t>Iron Ridge Elementary Campus</w:t>
      </w:r>
    </w:p>
    <w:p w:rsidR="007452F4" w:rsidRDefault="007452F4" w:rsidP="00B012E8">
      <w:pPr>
        <w:jc w:val="center"/>
        <w:rPr>
          <w:rFonts w:ascii="Footlight MT Light" w:hAnsi="Footlight MT Light"/>
          <w:sz w:val="22"/>
        </w:rPr>
        <w:sectPr w:rsidR="007452F4" w:rsidSect="004971F5">
          <w:footerReference w:type="default" r:id="rId7"/>
          <w:pgSz w:w="12240" w:h="15840" w:code="1"/>
          <w:pgMar w:top="1008" w:right="720" w:bottom="720" w:left="720" w:header="720" w:footer="720" w:gutter="0"/>
          <w:cols w:space="720"/>
        </w:sectPr>
      </w:pPr>
      <w:r>
        <w:rPr>
          <w:rFonts w:ascii="Footlight MT Light" w:hAnsi="Footlight MT Light"/>
          <w:sz w:val="28"/>
        </w:rPr>
        <w:t xml:space="preserve">School Supplies List </w:t>
      </w:r>
      <w:r w:rsidR="00447A5A">
        <w:rPr>
          <w:rFonts w:ascii="Footlight MT Light" w:hAnsi="Footlight MT Light"/>
          <w:sz w:val="28"/>
        </w:rPr>
        <w:t>2018</w:t>
      </w:r>
      <w:r w:rsidR="00451BEC">
        <w:rPr>
          <w:rFonts w:ascii="Footlight MT Light" w:hAnsi="Footlight MT Light"/>
          <w:sz w:val="28"/>
        </w:rPr>
        <w:t>/201</w:t>
      </w:r>
      <w:r w:rsidR="00447A5A">
        <w:rPr>
          <w:rFonts w:ascii="Footlight MT Light" w:hAnsi="Footlight MT Light"/>
          <w:sz w:val="28"/>
        </w:rPr>
        <w:t>9</w:t>
      </w:r>
    </w:p>
    <w:p w:rsidR="007452F4" w:rsidRDefault="007452F4">
      <w:pPr>
        <w:rPr>
          <w:rFonts w:ascii="Footlight MT Light" w:hAnsi="Footlight MT Light"/>
        </w:rPr>
        <w:sectPr w:rsidR="007452F4">
          <w:type w:val="continuous"/>
          <w:pgSz w:w="12240" w:h="15840" w:code="1"/>
          <w:pgMar w:top="432" w:right="720" w:bottom="432" w:left="720" w:header="720" w:footer="720" w:gutter="0"/>
          <w:cols w:num="2" w:space="720" w:equalWidth="0">
            <w:col w:w="5040" w:space="720"/>
            <w:col w:w="5040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85"/>
        <w:gridCol w:w="630"/>
        <w:gridCol w:w="540"/>
        <w:gridCol w:w="630"/>
      </w:tblGrid>
      <w:tr w:rsidR="00451BEC" w:rsidTr="005325DF">
        <w:trPr>
          <w:gridAfter w:val="3"/>
          <w:wAfter w:w="1800" w:type="dxa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451BEC" w:rsidRDefault="00451BEC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2"/>
              </w:rPr>
            </w:pPr>
          </w:p>
        </w:tc>
      </w:tr>
      <w:tr w:rsidR="00451BEC" w:rsidTr="005325DF"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BEC" w:rsidRDefault="00451BEC" w:rsidP="005325DF">
            <w:pPr>
              <w:framePr w:hSpace="180" w:wrap="auto" w:vAnchor="text" w:hAnchor="page" w:x="1586" w:y="370"/>
              <w:jc w:val="right"/>
              <w:rPr>
                <w:rFonts w:ascii="Footlight MT Light" w:hAnsi="Footlight MT Light"/>
                <w:sz w:val="22"/>
              </w:rPr>
            </w:pPr>
            <w:r>
              <w:rPr>
                <w:rFonts w:ascii="Footlight MT Light" w:hAnsi="Footlight MT Light"/>
                <w:sz w:val="22"/>
              </w:rPr>
              <w:t>Grade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1BEC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2"/>
              </w:rPr>
            </w:pPr>
            <w:r>
              <w:rPr>
                <w:rFonts w:ascii="Footlight MT Light" w:hAnsi="Footlight MT Light"/>
                <w:sz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1BEC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2"/>
              </w:rPr>
            </w:pPr>
            <w:r>
              <w:rPr>
                <w:rFonts w:ascii="Footlight MT Light" w:hAnsi="Footlight MT Light"/>
                <w:sz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1BEC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2"/>
              </w:rPr>
            </w:pPr>
            <w:r>
              <w:rPr>
                <w:rFonts w:ascii="Footlight MT Light" w:hAnsi="Footlight MT Light"/>
                <w:sz w:val="22"/>
              </w:rPr>
              <w:t>3</w:t>
            </w:r>
          </w:p>
        </w:tc>
      </w:tr>
      <w:tr w:rsidR="00451BEC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Pencil </w:t>
            </w:r>
            <w:r w:rsidRPr="00590564">
              <w:rPr>
                <w:rFonts w:ascii="Footlight MT Light" w:hAnsi="Footlight MT Light"/>
                <w:sz w:val="24"/>
                <w:szCs w:val="24"/>
              </w:rPr>
              <w:t>Box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51BEC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Large Zippered Cloth Pencil Case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C" w:rsidRPr="00590564" w:rsidRDefault="00451BEC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Pencil Sharpener (with lid and compartment)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6399B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Scissors (good, sharp, metal scissors pls.)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Wax Crayons (</w:t>
            </w:r>
            <w:proofErr w:type="spellStart"/>
            <w:r w:rsidRPr="00590564">
              <w:rPr>
                <w:rFonts w:ascii="Footlight MT Light" w:hAnsi="Footlight MT Light"/>
                <w:sz w:val="24"/>
                <w:szCs w:val="24"/>
              </w:rPr>
              <w:t>pkg</w:t>
            </w:r>
            <w:proofErr w:type="spellEnd"/>
            <w:r w:rsidRPr="00590564">
              <w:rPr>
                <w:rFonts w:ascii="Footlight MT Light" w:hAnsi="Footlight MT Light"/>
                <w:sz w:val="24"/>
                <w:szCs w:val="24"/>
              </w:rPr>
              <w:t xml:space="preserve"> of 24)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(no need to label for Grade 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Pencil Crayons (</w:t>
            </w:r>
            <w:proofErr w:type="spellStart"/>
            <w:r w:rsidRPr="00590564">
              <w:rPr>
                <w:rFonts w:ascii="Footlight MT Light" w:hAnsi="Footlight MT Light"/>
                <w:sz w:val="24"/>
                <w:szCs w:val="24"/>
              </w:rPr>
              <w:t>pkg</w:t>
            </w:r>
            <w:proofErr w:type="spellEnd"/>
            <w:r w:rsidRPr="00590564">
              <w:rPr>
                <w:rFonts w:ascii="Footlight MT Light" w:hAnsi="Footlight MT Light"/>
                <w:sz w:val="24"/>
                <w:szCs w:val="24"/>
              </w:rPr>
              <w:t xml:space="preserve"> of 24)</w:t>
            </w:r>
            <w:r>
              <w:rPr>
                <w:rFonts w:ascii="Footlight MT Light" w:hAnsi="Footlight MT Light"/>
                <w:sz w:val="24"/>
                <w:szCs w:val="24"/>
              </w:rPr>
              <w:t>(Crayola)</w:t>
            </w:r>
            <w:r w:rsidRPr="00590564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590564">
              <w:rPr>
                <w:rFonts w:ascii="Footlight MT Light" w:hAnsi="Footlight MT Light"/>
                <w:b/>
                <w:sz w:val="24"/>
                <w:szCs w:val="24"/>
              </w:rPr>
              <w:t>(sharpened)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Felt Markers (thin) (Crayola or Laurentian)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</w:t>
            </w:r>
            <w:r w:rsidRPr="00590564">
              <w:rPr>
                <w:rFonts w:ascii="Footlight MT Light" w:hAnsi="Footlight MT Light"/>
                <w:sz w:val="24"/>
                <w:szCs w:val="24"/>
              </w:rPr>
              <w:t>ighlighter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</w:tr>
      <w:tr w:rsidR="00BB3EBF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Default="00BB3EBF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Skinny Dry Erase Markers</w:t>
            </w:r>
            <w:r w:rsidR="00447A5A">
              <w:rPr>
                <w:rFonts w:ascii="Footlight MT Light" w:hAnsi="Footlight MT Light"/>
                <w:sz w:val="24"/>
                <w:szCs w:val="24"/>
              </w:rPr>
              <w:t xml:space="preserve"> (Black only)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BF" w:rsidRPr="00590564" w:rsidRDefault="00BB3EBF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Post It Notes - regular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Dollarstore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 ½” binder (vinyl only w/no zippers, closures or padding)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Gym running shoes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non-marking soles only!  NO Skater </w:t>
            </w:r>
            <w:proofErr w:type="gramStart"/>
            <w:r>
              <w:rPr>
                <w:rFonts w:ascii="Footlight MT Light" w:hAnsi="Footlight MT Light"/>
                <w:b/>
                <w:sz w:val="24"/>
                <w:szCs w:val="24"/>
              </w:rPr>
              <w:t>shoes</w:t>
            </w:r>
            <w:r w:rsidRPr="00590564">
              <w:rPr>
                <w:rFonts w:ascii="Footlight MT Light" w:hAnsi="Footlight MT Light"/>
                <w:b/>
                <w:sz w:val="24"/>
                <w:szCs w:val="24"/>
              </w:rPr>
              <w:t xml:space="preserve">) </w:t>
            </w:r>
            <w:r w:rsidRPr="00363C34">
              <w:rPr>
                <w:rFonts w:ascii="Footlight MT Light" w:hAnsi="Footlight MT Light"/>
                <w:b/>
                <w:color w:val="FF0000"/>
                <w:sz w:val="24"/>
                <w:szCs w:val="24"/>
              </w:rPr>
              <w:t xml:space="preserve"> Grade</w:t>
            </w:r>
            <w:proofErr w:type="gramEnd"/>
            <w:r w:rsidRPr="00363C34">
              <w:rPr>
                <w:rFonts w:ascii="Footlight MT Light" w:hAnsi="Footlight MT Light"/>
                <w:b/>
                <w:color w:val="FF0000"/>
                <w:sz w:val="24"/>
                <w:szCs w:val="24"/>
              </w:rPr>
              <w:t xml:space="preserve"> 1 No Laces</w:t>
            </w:r>
            <w:r>
              <w:rPr>
                <w:rFonts w:ascii="Footlight MT Light" w:hAnsi="Footlight MT Light"/>
                <w:b/>
                <w:color w:val="FF0000"/>
                <w:sz w:val="24"/>
                <w:szCs w:val="24"/>
              </w:rPr>
              <w:t>.</w:t>
            </w:r>
            <w:r w:rsidRPr="0079694A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79694A">
              <w:rPr>
                <w:rFonts w:ascii="Footlight MT Light" w:hAnsi="Footlight MT Light"/>
                <w:sz w:val="24"/>
                <w:szCs w:val="24"/>
              </w:rPr>
              <w:t xml:space="preserve">Laces are permitted </w:t>
            </w:r>
            <w:r w:rsidRPr="0079694A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only</w:t>
            </w:r>
            <w:r w:rsidRPr="0079694A">
              <w:rPr>
                <w:rFonts w:ascii="Footlight MT Light" w:hAnsi="Footlight MT Light"/>
                <w:sz w:val="24"/>
                <w:szCs w:val="24"/>
              </w:rPr>
              <w:t xml:space="preserve"> when your child can tie them on their own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Box of Kleenex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Small Coloring Book/Activity Book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363C34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Headphones – reasonably price</w:t>
            </w:r>
            <w:r>
              <w:rPr>
                <w:rFonts w:ascii="Footlight MT Light" w:hAnsi="Footlight MT Light"/>
                <w:sz w:val="24"/>
                <w:szCs w:val="24"/>
              </w:rPr>
              <w:t>d</w:t>
            </w:r>
            <w:r w:rsidRPr="00590564">
              <w:rPr>
                <w:rFonts w:ascii="Footlight MT Light" w:hAnsi="Footlight MT Light"/>
                <w:sz w:val="24"/>
                <w:szCs w:val="24"/>
              </w:rPr>
              <w:t xml:space="preserve"> (1.5m cord)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(no earbuds for Grade 1 or 2 please)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90564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451BEC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Ziplock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Bags –not labeled, not boxes, just bags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Sandwich size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Ziplock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Bags–not labeled, not boxes, just single bags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Ziplock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Bags – Only Girls bring (box)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Ziplock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Bags – Only Boys bring (Box)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Watercolor Paints – </w:t>
            </w:r>
            <w:r w:rsidRPr="005A1D9D">
              <w:rPr>
                <w:rFonts w:ascii="Footlight MT Light" w:hAnsi="Footlight MT Light"/>
                <w:sz w:val="24"/>
                <w:szCs w:val="24"/>
              </w:rPr>
              <w:t>Crayola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(16 colors)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Oil Pastels (16 colors)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BB3EB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Deck of Playing Cards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Dollarstore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Set of Dice – 6 sided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Dollarstore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Container of baby wipes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Container of cleaning wipes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Sketch Book (9 x 12) (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Dollarstore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Bristol Board (white or off white)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42244D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Water Bottle – no twist tops, non-spill lid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42244D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Corded Mouse (Dollar store, USB Connection) NOT wireless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Lunch Bag with reusable Fork/Spoon as needed (plastic utensils are NOT provided)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447A5A" w:rsidTr="005325DF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A" w:rsidRPr="00590564" w:rsidRDefault="00447A5A" w:rsidP="005325DF">
            <w:pPr>
              <w:framePr w:hSpace="180" w:wrap="auto" w:vAnchor="text" w:hAnchor="page" w:x="1586" w:y="37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BF3E7A" w:rsidRDefault="00BF3E7A">
      <w:pPr>
        <w:pStyle w:val="Header"/>
        <w:tabs>
          <w:tab w:val="clear" w:pos="4320"/>
          <w:tab w:val="clear" w:pos="8640"/>
        </w:tabs>
        <w:rPr>
          <w:rFonts w:ascii="Footlight MT Light" w:hAnsi="Footlight MT Light"/>
        </w:rPr>
      </w:pPr>
      <w:bookmarkStart w:id="0" w:name="_GoBack"/>
      <w:bookmarkEnd w:id="0"/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7452F4" w:rsidRPr="00EB0EE3" w:rsidRDefault="007452F4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  <w:r w:rsidRPr="00EB0EE3">
        <w:rPr>
          <w:rFonts w:ascii="Footlight MT Light" w:hAnsi="Footlight MT Light"/>
          <w:b/>
        </w:rPr>
        <w:t>Please remember that supplies do run out during the year.</w:t>
      </w:r>
    </w:p>
    <w:p w:rsidR="00E44E2F" w:rsidRDefault="00E44E2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7452F4" w:rsidRPr="00EB0EE3" w:rsidRDefault="007452F4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  <w:r w:rsidRPr="00EB0EE3">
        <w:rPr>
          <w:rFonts w:ascii="Footlight MT Light" w:hAnsi="Footlight MT Light"/>
          <w:b/>
        </w:rPr>
        <w:t>Several items should be replaced or checked upon often.</w:t>
      </w:r>
    </w:p>
    <w:p w:rsidR="007452F4" w:rsidRPr="00EB0EE3" w:rsidRDefault="007452F4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</w:p>
    <w:p w:rsidR="007452F4" w:rsidRPr="00EB0EE3" w:rsidRDefault="007452F4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  <w:b/>
        </w:rPr>
      </w:pPr>
      <w:r w:rsidRPr="00EB0EE3">
        <w:rPr>
          <w:rFonts w:ascii="Footlight MT Light" w:hAnsi="Footlight MT Light"/>
          <w:b/>
        </w:rPr>
        <w:t>Please put your child’s name on EVERYTHING brought to school.</w:t>
      </w:r>
    </w:p>
    <w:p w:rsidR="007452F4" w:rsidRPr="00EB0EE3" w:rsidRDefault="007452F4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</w:rPr>
      </w:pPr>
    </w:p>
    <w:p w:rsidR="007452F4" w:rsidRPr="00EB0EE3" w:rsidRDefault="007452F4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</w:rPr>
      </w:pPr>
      <w:r w:rsidRPr="00EB0EE3">
        <w:rPr>
          <w:rFonts w:ascii="Footlight MT Light" w:hAnsi="Footlight MT Light"/>
        </w:rPr>
        <w:t>Note:  Additional supplies may be required by individual teachers.</w:t>
      </w:r>
    </w:p>
    <w:sectPr w:rsidR="007452F4" w:rsidRPr="00EB0EE3" w:rsidSect="00723491"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0B" w:rsidRDefault="00175E0B">
      <w:r>
        <w:separator/>
      </w:r>
    </w:p>
  </w:endnote>
  <w:endnote w:type="continuationSeparator" w:id="0">
    <w:p w:rsidR="00175E0B" w:rsidRDefault="001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0B" w:rsidRDefault="00E44E2F">
    <w:pPr>
      <w:pStyle w:val="Footer"/>
    </w:pPr>
    <w:r>
      <w:fldChar w:fldCharType="begin"/>
    </w:r>
    <w:r>
      <w:instrText xml:space="preserve"> DATE </w:instrText>
    </w:r>
    <w:r>
      <w:fldChar w:fldCharType="separate"/>
    </w:r>
    <w:r>
      <w:rPr>
        <w:noProof/>
      </w:rPr>
      <w:t>6/21/2018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0B" w:rsidRDefault="00175E0B">
      <w:r>
        <w:separator/>
      </w:r>
    </w:p>
  </w:footnote>
  <w:footnote w:type="continuationSeparator" w:id="0">
    <w:p w:rsidR="00175E0B" w:rsidRDefault="001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D4"/>
    <w:rsid w:val="0003314A"/>
    <w:rsid w:val="000627F2"/>
    <w:rsid w:val="000F5F65"/>
    <w:rsid w:val="001516B0"/>
    <w:rsid w:val="00154F71"/>
    <w:rsid w:val="00171532"/>
    <w:rsid w:val="00175E0B"/>
    <w:rsid w:val="00192F32"/>
    <w:rsid w:val="001A2A13"/>
    <w:rsid w:val="001C75A1"/>
    <w:rsid w:val="002166FB"/>
    <w:rsid w:val="002248CC"/>
    <w:rsid w:val="002346D0"/>
    <w:rsid w:val="00247582"/>
    <w:rsid w:val="002B200C"/>
    <w:rsid w:val="00363C34"/>
    <w:rsid w:val="00385168"/>
    <w:rsid w:val="003A79D9"/>
    <w:rsid w:val="003B3AE9"/>
    <w:rsid w:val="00405204"/>
    <w:rsid w:val="0042244D"/>
    <w:rsid w:val="00447A5A"/>
    <w:rsid w:val="00451BEC"/>
    <w:rsid w:val="00484AFF"/>
    <w:rsid w:val="004971F5"/>
    <w:rsid w:val="004B2D2A"/>
    <w:rsid w:val="004C1605"/>
    <w:rsid w:val="00502399"/>
    <w:rsid w:val="005133DC"/>
    <w:rsid w:val="0052426B"/>
    <w:rsid w:val="005325DF"/>
    <w:rsid w:val="005605F1"/>
    <w:rsid w:val="0056399B"/>
    <w:rsid w:val="00570A25"/>
    <w:rsid w:val="00581349"/>
    <w:rsid w:val="00590564"/>
    <w:rsid w:val="005A1D9D"/>
    <w:rsid w:val="005A3FF7"/>
    <w:rsid w:val="005A48E1"/>
    <w:rsid w:val="005A50D4"/>
    <w:rsid w:val="005A543E"/>
    <w:rsid w:val="005F4F1E"/>
    <w:rsid w:val="0062386B"/>
    <w:rsid w:val="00660FF6"/>
    <w:rsid w:val="0068366E"/>
    <w:rsid w:val="0069796E"/>
    <w:rsid w:val="006C4EB8"/>
    <w:rsid w:val="006D4069"/>
    <w:rsid w:val="006E7B67"/>
    <w:rsid w:val="006F0317"/>
    <w:rsid w:val="006F667F"/>
    <w:rsid w:val="00723491"/>
    <w:rsid w:val="007253AA"/>
    <w:rsid w:val="007452F4"/>
    <w:rsid w:val="00755419"/>
    <w:rsid w:val="00763D65"/>
    <w:rsid w:val="0079694A"/>
    <w:rsid w:val="007A7C34"/>
    <w:rsid w:val="007E36D7"/>
    <w:rsid w:val="00823BAB"/>
    <w:rsid w:val="00846DE5"/>
    <w:rsid w:val="008B3771"/>
    <w:rsid w:val="008C0778"/>
    <w:rsid w:val="008F68B2"/>
    <w:rsid w:val="009121C5"/>
    <w:rsid w:val="0092215B"/>
    <w:rsid w:val="00927833"/>
    <w:rsid w:val="009639CB"/>
    <w:rsid w:val="00A10658"/>
    <w:rsid w:val="00A978E4"/>
    <w:rsid w:val="00AA0B5B"/>
    <w:rsid w:val="00AB58CE"/>
    <w:rsid w:val="00AE374C"/>
    <w:rsid w:val="00AF05BF"/>
    <w:rsid w:val="00B012E8"/>
    <w:rsid w:val="00B44202"/>
    <w:rsid w:val="00B76BA7"/>
    <w:rsid w:val="00B83880"/>
    <w:rsid w:val="00BB183A"/>
    <w:rsid w:val="00BB3EBF"/>
    <w:rsid w:val="00BE592B"/>
    <w:rsid w:val="00BF3E7A"/>
    <w:rsid w:val="00C4269B"/>
    <w:rsid w:val="00C735F0"/>
    <w:rsid w:val="00C90AD6"/>
    <w:rsid w:val="00C92A19"/>
    <w:rsid w:val="00CB2CF3"/>
    <w:rsid w:val="00CB4A07"/>
    <w:rsid w:val="00CB5BCE"/>
    <w:rsid w:val="00CB632A"/>
    <w:rsid w:val="00D80F3D"/>
    <w:rsid w:val="00DE5E4D"/>
    <w:rsid w:val="00E215E7"/>
    <w:rsid w:val="00E30E3B"/>
    <w:rsid w:val="00E44E2F"/>
    <w:rsid w:val="00E533C5"/>
    <w:rsid w:val="00E645FE"/>
    <w:rsid w:val="00E70F4E"/>
    <w:rsid w:val="00E71784"/>
    <w:rsid w:val="00E83A6D"/>
    <w:rsid w:val="00E9120A"/>
    <w:rsid w:val="00EA3A59"/>
    <w:rsid w:val="00EA7593"/>
    <w:rsid w:val="00EB0EE3"/>
    <w:rsid w:val="00F17A36"/>
    <w:rsid w:val="00F67903"/>
    <w:rsid w:val="00F70517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E595B"/>
  <w15:docId w15:val="{6AA4DFE2-2EBA-45A6-9F04-1A4345E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23491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4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3491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4C1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0B4D-23CE-45ED-A651-86EE1D3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D5A3A0DF</Template>
  <TotalTime>1</TotalTime>
  <Pages>1</Pages>
  <Words>325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Blackfalds School</vt:lpstr>
    </vt:vector>
  </TitlesOfParts>
  <Company>Wolf Creek Regional Division No.32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Blackfalds School</dc:title>
  <dc:creator>klassenp</dc:creator>
  <cp:lastModifiedBy>Vicky Sahlin</cp:lastModifiedBy>
  <cp:revision>3</cp:revision>
  <cp:lastPrinted>2017-05-15T17:16:00Z</cp:lastPrinted>
  <dcterms:created xsi:type="dcterms:W3CDTF">2018-06-21T15:56:00Z</dcterms:created>
  <dcterms:modified xsi:type="dcterms:W3CDTF">2018-06-21T15:57:00Z</dcterms:modified>
</cp:coreProperties>
</file>